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09" w:rsidRDefault="00AC7609" w:rsidP="00FD5E8F">
      <w:pPr>
        <w:jc w:val="both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 xml:space="preserve">The Artemis Charitable Foundation </w:t>
      </w:r>
    </w:p>
    <w:p w:rsidR="004A35D2" w:rsidRPr="004A35D2" w:rsidRDefault="00F07ECE" w:rsidP="00FD5E8F">
      <w:pPr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Application guidance</w:t>
      </w:r>
    </w:p>
    <w:p w:rsidR="00281820" w:rsidRPr="00281820" w:rsidRDefault="00281820" w:rsidP="00425902">
      <w:pPr>
        <w:jc w:val="both"/>
      </w:pPr>
      <w:r w:rsidRPr="00281820">
        <w:t xml:space="preserve">The Artemis Charitable Foundation </w:t>
      </w:r>
      <w:r w:rsidR="00425902">
        <w:t>makes donations</w:t>
      </w:r>
      <w:r w:rsidR="00011ED3">
        <w:t xml:space="preserve"> primarily</w:t>
      </w:r>
      <w:r w:rsidR="00425902">
        <w:t xml:space="preserve"> in</w:t>
      </w:r>
      <w:r w:rsidRPr="00281820">
        <w:t xml:space="preserve"> </w:t>
      </w:r>
      <w:r>
        <w:t>four</w:t>
      </w:r>
      <w:r w:rsidRPr="00281820">
        <w:t xml:space="preserve"> key areas: health, education, poverty and </w:t>
      </w:r>
      <w:r w:rsidR="00425902">
        <w:t xml:space="preserve">the </w:t>
      </w:r>
      <w:r w:rsidRPr="00281820">
        <w:t xml:space="preserve">environment. </w:t>
      </w:r>
      <w:r w:rsidR="00425902" w:rsidRPr="00281820">
        <w:t xml:space="preserve">We give grants </w:t>
      </w:r>
      <w:r w:rsidR="00425902">
        <w:t>to UK-registered charities</w:t>
      </w:r>
      <w:r w:rsidR="00011ED3">
        <w:t xml:space="preserve"> operating</w:t>
      </w:r>
      <w:r w:rsidR="00425902" w:rsidRPr="00281820">
        <w:t xml:space="preserve"> bot</w:t>
      </w:r>
      <w:r w:rsidR="00425902">
        <w:t>h in the UK and internationally.</w:t>
      </w:r>
    </w:p>
    <w:p w:rsidR="00425902" w:rsidRDefault="00B80A82">
      <w:pPr>
        <w:jc w:val="both"/>
      </w:pPr>
      <w:r>
        <w:t>We give</w:t>
      </w:r>
      <w:r w:rsidR="00425902">
        <w:t xml:space="preserve"> preference to </w:t>
      </w:r>
      <w:r w:rsidR="00543C9D">
        <w:t xml:space="preserve">small </w:t>
      </w:r>
      <w:r w:rsidR="00425902">
        <w:t xml:space="preserve">and </w:t>
      </w:r>
      <w:r w:rsidR="00543C9D">
        <w:t>medium</w:t>
      </w:r>
      <w:r w:rsidR="00425902">
        <w:t>-</w:t>
      </w:r>
      <w:r w:rsidR="00543C9D">
        <w:t xml:space="preserve">sized charities, </w:t>
      </w:r>
      <w:r w:rsidR="00425902">
        <w:t xml:space="preserve">tending to donate to those with an income of </w:t>
      </w:r>
      <w:r w:rsidR="007C0BDA">
        <w:t>less than</w:t>
      </w:r>
      <w:r w:rsidR="00CE6606">
        <w:t xml:space="preserve"> </w:t>
      </w:r>
      <w:r w:rsidR="00425902">
        <w:t>£2 million per annum</w:t>
      </w:r>
      <w:r w:rsidR="00543C9D">
        <w:t xml:space="preserve">. </w:t>
      </w:r>
      <w:r w:rsidR="009129F4">
        <w:t xml:space="preserve"> </w:t>
      </w:r>
      <w:r w:rsidR="00425902">
        <w:t xml:space="preserve">We prioritise organisations that are doing something different and projects that are sustainable and can be scaled up/replicated. </w:t>
      </w:r>
    </w:p>
    <w:p w:rsidR="00425902" w:rsidRDefault="00425902" w:rsidP="00C13DF2">
      <w:pPr>
        <w:jc w:val="both"/>
      </w:pPr>
      <w:r>
        <w:t>We make one-off donations but where we build successful partnerships with charities, we also give multi-year grants.</w:t>
      </w:r>
      <w:r w:rsidRPr="00705A4D">
        <w:t xml:space="preserve"> </w:t>
      </w:r>
      <w:r>
        <w:t xml:space="preserve">Generally, we give initial grants of £1,000- £10,000. Donation amounts can increase if a partnership develops into a multi-year relationship. </w:t>
      </w:r>
      <w:r w:rsidRPr="00705A4D">
        <w:t xml:space="preserve"> </w:t>
      </w:r>
      <w:r>
        <w:t xml:space="preserve">We are happy to </w:t>
      </w:r>
      <w:r w:rsidR="00011ED3">
        <w:t>consider providing</w:t>
      </w:r>
      <w:r>
        <w:t xml:space="preserve"> unrestricted funding.</w:t>
      </w:r>
    </w:p>
    <w:p w:rsidR="00F07ECE" w:rsidRDefault="00A271D4" w:rsidP="00A271D4">
      <w:r w:rsidRPr="00A271D4">
        <w:t>Please complete the application form and submit to</w:t>
      </w:r>
      <w:r w:rsidR="00F35F52">
        <w:t>:</w:t>
      </w:r>
      <w:r w:rsidRPr="00A271D4">
        <w:t xml:space="preserve"> </w:t>
      </w:r>
      <w:hyperlink r:id="rId6" w:history="1">
        <w:r w:rsidR="00F35F52">
          <w:rPr>
            <w:rStyle w:val="Hyperlink"/>
          </w:rPr>
          <w:t>charitablefoundation</w:t>
        </w:r>
        <w:r w:rsidR="00F35F52" w:rsidRPr="00744B01">
          <w:rPr>
            <w:rStyle w:val="Hyperlink"/>
          </w:rPr>
          <w:t>@artemisfunds.com</w:t>
        </w:r>
      </w:hyperlink>
      <w:r w:rsidR="00C14113">
        <w:t xml:space="preserve">. </w:t>
      </w:r>
    </w:p>
    <w:p w:rsidR="00F07ECE" w:rsidRPr="004A35D2" w:rsidRDefault="00F07ECE" w:rsidP="00F07ECE">
      <w:pPr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Application form</w:t>
      </w:r>
    </w:p>
    <w:p w:rsidR="00D774EC" w:rsidRPr="00C13DF2" w:rsidRDefault="00D774EC" w:rsidP="00D35D98">
      <w:pPr>
        <w:jc w:val="both"/>
        <w:rPr>
          <w:b/>
        </w:rPr>
      </w:pPr>
      <w:r w:rsidRPr="00C13DF2">
        <w:rPr>
          <w:b/>
        </w:rPr>
        <w:t xml:space="preserve">Section </w:t>
      </w:r>
      <w:r w:rsidR="005850E7">
        <w:rPr>
          <w:b/>
        </w:rPr>
        <w:t>A:  Charity Information</w:t>
      </w:r>
    </w:p>
    <w:p w:rsidR="00340751" w:rsidRDefault="00340751" w:rsidP="00340751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54A5D6" wp14:editId="246AB77E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3390900" cy="1404620"/>
                <wp:effectExtent l="0" t="0" r="19050" b="146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1" w:rsidRDefault="00340751" w:rsidP="003407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4A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pt;width:26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">
                <v:textbox style="mso-fit-shape-to-text:t">
                  <w:txbxContent>
                    <w:p w:rsidR="00340751" w:rsidRDefault="00340751" w:rsidP="00340751"/>
                  </w:txbxContent>
                </v:textbox>
                <w10:wrap type="topAndBottom"/>
              </v:shape>
            </w:pict>
          </mc:Fallback>
        </mc:AlternateContent>
      </w:r>
      <w:r>
        <w:t xml:space="preserve">What is the name of your organisation and your </w:t>
      </w:r>
      <w:r w:rsidR="00455201">
        <w:t xml:space="preserve">UK </w:t>
      </w:r>
      <w:r w:rsidR="00E51663">
        <w:t xml:space="preserve">registered </w:t>
      </w:r>
      <w:r>
        <w:t>charity number?</w:t>
      </w:r>
    </w:p>
    <w:p w:rsidR="00340751" w:rsidRDefault="00340751" w:rsidP="00340751">
      <w:pPr>
        <w:pStyle w:val="ListParagraph"/>
        <w:ind w:left="360"/>
        <w:jc w:val="both"/>
      </w:pPr>
    </w:p>
    <w:p w:rsidR="001B0488" w:rsidRDefault="001B0488" w:rsidP="00340751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3352800" cy="1404620"/>
                <wp:effectExtent l="0" t="0" r="19050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25.95pt;width:2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">
                <v:textbox style="mso-fit-shape-to-text:t">
                  <w:txbxContent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D35D98">
        <w:t xml:space="preserve">What is your </w:t>
      </w:r>
      <w:r w:rsidR="0047606F">
        <w:t>organisation’s</w:t>
      </w:r>
      <w:r w:rsidR="00D35D98">
        <w:t xml:space="preserve"> annual </w:t>
      </w:r>
      <w:r w:rsidR="00F07ECE">
        <w:t>income (from latest published accounts)</w:t>
      </w:r>
      <w:r w:rsidR="000C0956">
        <w:t>?</w:t>
      </w:r>
    </w:p>
    <w:p w:rsidR="001B0488" w:rsidRDefault="001B0488" w:rsidP="001B0488">
      <w:pPr>
        <w:spacing w:after="0"/>
        <w:jc w:val="both"/>
      </w:pPr>
    </w:p>
    <w:p w:rsidR="006C6E95" w:rsidRDefault="001B0488" w:rsidP="001B0488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00AF8" wp14:editId="33718650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3371850" cy="1404620"/>
                <wp:effectExtent l="0" t="0" r="1905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00AF8" id="_x0000_s1028" type="#_x0000_t202" style="position:absolute;left:0;text-align:left;margin-left:1.5pt;margin-top:23.7pt;width:26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">
                <v:textbox style="mso-fit-shape-to-text:t">
                  <w:txbxContent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6C6E95">
        <w:t>What percentage of your organisation’s income is spent on charitable activities?</w:t>
      </w:r>
    </w:p>
    <w:p w:rsidR="001B0488" w:rsidRDefault="001B0488" w:rsidP="001B0488">
      <w:pPr>
        <w:spacing w:after="0"/>
        <w:jc w:val="both"/>
      </w:pPr>
    </w:p>
    <w:p w:rsidR="001B0488" w:rsidRDefault="001B0488" w:rsidP="001B0488">
      <w:pPr>
        <w:pStyle w:val="ListParagraph"/>
        <w:numPr>
          <w:ilvl w:val="0"/>
          <w:numId w:val="22"/>
        </w:numPr>
        <w:spacing w:after="360"/>
        <w:ind w:left="357" w:hanging="357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80E98" wp14:editId="71949CAE">
                <wp:simplePos x="0" y="0"/>
                <wp:positionH relativeFrom="column">
                  <wp:posOffset>38100</wp:posOffset>
                </wp:positionH>
                <wp:positionV relativeFrom="paragraph">
                  <wp:posOffset>291465</wp:posOffset>
                </wp:positionV>
                <wp:extent cx="3352800" cy="1404620"/>
                <wp:effectExtent l="0" t="0" r="1905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80E98" id="_x0000_s1029" type="#_x0000_t202" style="position:absolute;left:0;text-align:left;margin-left:3pt;margin-top:22.95pt;width:26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">
                <v:textbox style="mso-fit-shape-to-text:t">
                  <w:txbxContent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D15BFD">
        <w:t>Do you have a safeguarding policy in place?</w:t>
      </w:r>
    </w:p>
    <w:p w:rsidR="001B0488" w:rsidRDefault="001B0488" w:rsidP="001B0488">
      <w:pPr>
        <w:pStyle w:val="ListParagraph"/>
      </w:pPr>
    </w:p>
    <w:p w:rsidR="00D35D98" w:rsidRDefault="001B0488" w:rsidP="001B0488">
      <w:pPr>
        <w:pStyle w:val="ListParagraph"/>
        <w:numPr>
          <w:ilvl w:val="0"/>
          <w:numId w:val="22"/>
        </w:numPr>
        <w:spacing w:before="720"/>
        <w:ind w:left="357" w:hanging="35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8FFB60" wp14:editId="45AB4AF8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5695950" cy="141922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FF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1.5pt;margin-top:25.5pt;width:448.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">
                <v:textbox>
                  <w:txbxContent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D35D98">
        <w:t xml:space="preserve">When was your </w:t>
      </w:r>
      <w:r w:rsidR="0047606F">
        <w:t>organisation</w:t>
      </w:r>
      <w:r w:rsidR="001B2B64">
        <w:t xml:space="preserve"> founded</w:t>
      </w:r>
      <w:r w:rsidR="00425902">
        <w:t xml:space="preserve"> and where does it operate</w:t>
      </w:r>
      <w:r w:rsidR="001B2B64">
        <w:t>?</w:t>
      </w:r>
      <w:r w:rsidR="004C5DD1">
        <w:t xml:space="preserve"> (</w:t>
      </w:r>
      <w:r w:rsidR="005B1914">
        <w:t xml:space="preserve">max </w:t>
      </w:r>
      <w:r w:rsidR="00B05097">
        <w:t>50</w:t>
      </w:r>
      <w:r w:rsidR="004C5DD1">
        <w:t xml:space="preserve"> words)</w:t>
      </w:r>
    </w:p>
    <w:p w:rsidR="001B0488" w:rsidRDefault="001B0488" w:rsidP="00D35D98">
      <w:pPr>
        <w:jc w:val="both"/>
      </w:pPr>
    </w:p>
    <w:p w:rsidR="001B0488" w:rsidRDefault="001B0488" w:rsidP="001B0488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C3465" wp14:editId="2B12F7E9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5715000" cy="16764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3465" id="Text Box 4" o:spid="_x0000_s1031" type="#_x0000_t202" style="position:absolute;left:0;text-align:left;margin-left:0;margin-top:23.3pt;width:450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square"/>
              </v:shape>
            </w:pict>
          </mc:Fallback>
        </mc:AlternateContent>
      </w:r>
      <w:r w:rsidR="00A73A4A">
        <w:t>What</w:t>
      </w:r>
      <w:r w:rsidR="002879DD">
        <w:t xml:space="preserve"> is your organisation’s mission and key strate</w:t>
      </w:r>
      <w:r w:rsidR="001B2B64">
        <w:t>gic priorities?</w:t>
      </w:r>
      <w:r w:rsidR="004C5DD1">
        <w:t xml:space="preserve"> (</w:t>
      </w:r>
      <w:r w:rsidR="005B1914">
        <w:t xml:space="preserve">max </w:t>
      </w:r>
      <w:r w:rsidR="0095271B">
        <w:t>15</w:t>
      </w:r>
      <w:r w:rsidR="002237F7">
        <w:t>0</w:t>
      </w:r>
      <w:r w:rsidR="004C5DD1">
        <w:t xml:space="preserve"> words)</w:t>
      </w:r>
    </w:p>
    <w:p w:rsidR="001B0488" w:rsidRDefault="00425902" w:rsidP="001B0488">
      <w:pPr>
        <w:pStyle w:val="ListParagraph"/>
        <w:numPr>
          <w:ilvl w:val="0"/>
          <w:numId w:val="22"/>
        </w:numPr>
        <w:jc w:val="both"/>
      </w:pPr>
      <w:r>
        <w:t xml:space="preserve">What need is your organisation addressing, who are </w:t>
      </w:r>
      <w:r w:rsidR="000E0E4E">
        <w:t>the</w:t>
      </w:r>
      <w:r>
        <w:t xml:space="preserve"> beneficiaries and how does your work benefit them? </w:t>
      </w:r>
      <w:r w:rsidR="00EE4F83">
        <w:t xml:space="preserve">(max </w:t>
      </w:r>
      <w:r w:rsidR="00131C7D">
        <w:t>300</w:t>
      </w:r>
      <w:r w:rsidR="0095271B">
        <w:t xml:space="preserve"> words)</w:t>
      </w:r>
      <w:r w:rsidR="001B0488" w:rsidRPr="001B0488">
        <w:rPr>
          <w:noProof/>
          <w:lang w:eastAsia="en-GB"/>
        </w:rPr>
        <w:t xml:space="preserve"> </w:t>
      </w:r>
    </w:p>
    <w:p w:rsidR="00425902" w:rsidRDefault="001B0488" w:rsidP="001B0488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15000" cy="15430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0;margin-top:-.25pt;width:450pt;height:1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square"/>
              </v:shape>
            </w:pict>
          </mc:Fallback>
        </mc:AlternateContent>
      </w:r>
    </w:p>
    <w:p w:rsidR="00425902" w:rsidRDefault="001B0488" w:rsidP="001B0488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C3C376" wp14:editId="3E2E5524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715000" cy="15049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C376" id="Text Box 6" o:spid="_x0000_s1033" type="#_x0000_t202" style="position:absolute;left:0;text-align:left;margin-left:0;margin-top:24.1pt;width:450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square"/>
              </v:shape>
            </w:pict>
          </mc:Fallback>
        </mc:AlternateContent>
      </w:r>
      <w:r w:rsidR="00425902">
        <w:t xml:space="preserve">What impact </w:t>
      </w:r>
      <w:r>
        <w:t>has your organisation</w:t>
      </w:r>
      <w:r w:rsidR="00425902">
        <w:t xml:space="preserve"> had so far and how do you measure impact?  </w:t>
      </w:r>
      <w:r w:rsidR="0095271B">
        <w:t xml:space="preserve">(max </w:t>
      </w:r>
      <w:r w:rsidR="0068504E">
        <w:t>300</w:t>
      </w:r>
      <w:r w:rsidR="0095271B">
        <w:t xml:space="preserve"> words)</w:t>
      </w:r>
    </w:p>
    <w:p w:rsidR="001B0488" w:rsidRDefault="00E53AB5" w:rsidP="001B0488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99387F" wp14:editId="62191436">
                <wp:simplePos x="0" y="0"/>
                <wp:positionH relativeFrom="column">
                  <wp:posOffset>-19050</wp:posOffset>
                </wp:positionH>
                <wp:positionV relativeFrom="paragraph">
                  <wp:posOffset>459105</wp:posOffset>
                </wp:positionV>
                <wp:extent cx="5715000" cy="1685925"/>
                <wp:effectExtent l="0" t="0" r="19050" b="285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387F" id="Text Box 8" o:spid="_x0000_s1034" type="#_x0000_t202" style="position:absolute;left:0;text-align:left;margin-left:-1.5pt;margin-top:36.15pt;width:450pt;height:13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862CC9">
        <w:t>How</w:t>
      </w:r>
      <w:r w:rsidR="00425902">
        <w:t xml:space="preserve"> do you ensure </w:t>
      </w:r>
      <w:r w:rsidR="006030BB">
        <w:t>that your work is sustainable</w:t>
      </w:r>
      <w:r w:rsidR="00995688">
        <w:t xml:space="preserve"> and h</w:t>
      </w:r>
      <w:r w:rsidR="00541F32">
        <w:t xml:space="preserve">ow </w:t>
      </w:r>
      <w:r w:rsidR="00862CC9">
        <w:t>do you plan to scale up</w:t>
      </w:r>
      <w:r w:rsidR="0068504E">
        <w:t>/replicate</w:t>
      </w:r>
      <w:r w:rsidR="00862CC9">
        <w:t xml:space="preserve"> your work in the </w:t>
      </w:r>
      <w:r w:rsidR="0095271B">
        <w:t>future?</w:t>
      </w:r>
      <w:r w:rsidR="00EE4F83">
        <w:t xml:space="preserve"> (max </w:t>
      </w:r>
      <w:r w:rsidR="0068504E">
        <w:t>300</w:t>
      </w:r>
      <w:r w:rsidR="0095271B">
        <w:t xml:space="preserve"> words)</w:t>
      </w:r>
    </w:p>
    <w:p w:rsidR="00162E22" w:rsidRDefault="00162E22" w:rsidP="00700142">
      <w:pPr>
        <w:jc w:val="both"/>
        <w:rPr>
          <w:b/>
        </w:rPr>
      </w:pPr>
    </w:p>
    <w:p w:rsidR="00855868" w:rsidRPr="001B0488" w:rsidRDefault="00855868" w:rsidP="00700142">
      <w:pPr>
        <w:jc w:val="both"/>
      </w:pPr>
      <w:r w:rsidRPr="00700142">
        <w:rPr>
          <w:b/>
        </w:rPr>
        <w:t>Section B: Donation Request</w:t>
      </w:r>
    </w:p>
    <w:p w:rsidR="001B0488" w:rsidRDefault="00E53AB5" w:rsidP="00700142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141A32" wp14:editId="303DD579">
                <wp:simplePos x="0" y="0"/>
                <wp:positionH relativeFrom="column">
                  <wp:posOffset>-9525</wp:posOffset>
                </wp:positionH>
                <wp:positionV relativeFrom="paragraph">
                  <wp:posOffset>548640</wp:posOffset>
                </wp:positionV>
                <wp:extent cx="5715000" cy="1685925"/>
                <wp:effectExtent l="0" t="0" r="19050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1A32" id="Text Box 7" o:spid="_x0000_s1035" type="#_x0000_t202" style="position:absolute;left:0;text-align:left;margin-left:-.75pt;margin-top:43.2pt;width:450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AC3750">
        <w:t xml:space="preserve">How would </w:t>
      </w:r>
      <w:r w:rsidR="002813CD">
        <w:t xml:space="preserve">a donation from the Artemis Charitable </w:t>
      </w:r>
      <w:r w:rsidR="00E86E9F">
        <w:t>Foundation</w:t>
      </w:r>
      <w:r w:rsidR="00AC3750">
        <w:t xml:space="preserve"> be spent</w:t>
      </w:r>
      <w:r w:rsidR="002813CD">
        <w:t xml:space="preserve"> by your organisation</w:t>
      </w:r>
      <w:r w:rsidR="00F07ECE">
        <w:t>?</w:t>
      </w:r>
      <w:r w:rsidR="00DC0800">
        <w:t xml:space="preserve"> </w:t>
      </w:r>
      <w:r w:rsidR="00EE4F83">
        <w:t>(max 250 words)</w:t>
      </w:r>
    </w:p>
    <w:p w:rsidR="00700142" w:rsidRDefault="00700142" w:rsidP="00F07ECE">
      <w:pPr>
        <w:jc w:val="both"/>
      </w:pPr>
    </w:p>
    <w:p w:rsidR="00855868" w:rsidRDefault="00700142" w:rsidP="00700142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32051B" wp14:editId="12FAB2FB">
                <wp:simplePos x="0" y="0"/>
                <wp:positionH relativeFrom="column">
                  <wp:posOffset>-19050</wp:posOffset>
                </wp:positionH>
                <wp:positionV relativeFrom="paragraph">
                  <wp:posOffset>333375</wp:posOffset>
                </wp:positionV>
                <wp:extent cx="5724525" cy="1404620"/>
                <wp:effectExtent l="0" t="0" r="28575" b="1460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80" w:rsidRDefault="00844580" w:rsidP="008445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2051B" id="Text Box 10" o:spid="_x0000_s1036" type="#_x0000_t202" style="position:absolute;left:0;text-align:left;margin-left:-1.5pt;margin-top:26.25pt;width:450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">
                <v:textbox style="mso-fit-shape-to-text:t">
                  <w:txbxContent>
                    <w:p w:rsidR="00844580" w:rsidRDefault="00844580" w:rsidP="00844580"/>
                  </w:txbxContent>
                </v:textbox>
                <w10:wrap type="topAndBottom"/>
              </v:shape>
            </w:pict>
          </mc:Fallback>
        </mc:AlternateContent>
      </w:r>
      <w:r w:rsidR="00255C2F">
        <w:t>How much funding are you applying for from the Artemis Charitable Foundation?</w:t>
      </w:r>
      <w:r w:rsidR="00855868">
        <w:t xml:space="preserve"> </w:t>
      </w:r>
    </w:p>
    <w:p w:rsidR="00700142" w:rsidRDefault="00700142" w:rsidP="00F07ECE">
      <w:pPr>
        <w:jc w:val="both"/>
      </w:pPr>
    </w:p>
    <w:p w:rsidR="003E2919" w:rsidRDefault="00700142" w:rsidP="00700142">
      <w:pPr>
        <w:pStyle w:val="ListParagraph"/>
        <w:numPr>
          <w:ilvl w:val="0"/>
          <w:numId w:val="22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E57512" wp14:editId="52C91F6F">
                <wp:simplePos x="0" y="0"/>
                <wp:positionH relativeFrom="column">
                  <wp:posOffset>-19050</wp:posOffset>
                </wp:positionH>
                <wp:positionV relativeFrom="paragraph">
                  <wp:posOffset>294005</wp:posOffset>
                </wp:positionV>
                <wp:extent cx="5724525" cy="419100"/>
                <wp:effectExtent l="0" t="0" r="28575" b="1905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80" w:rsidRDefault="00844580" w:rsidP="0084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7512" id="Text Box 11" o:spid="_x0000_s1037" type="#_x0000_t202" style="position:absolute;left:0;text-align:left;margin-left:-1.5pt;margin-top:23.15pt;width:450.75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">
                <v:textbox>
                  <w:txbxContent>
                    <w:p w:rsidR="00844580" w:rsidRDefault="00844580" w:rsidP="00844580"/>
                  </w:txbxContent>
                </v:textbox>
                <w10:wrap type="topAndBottom"/>
              </v:shape>
            </w:pict>
          </mc:Fallback>
        </mc:AlternateContent>
      </w:r>
      <w:r w:rsidR="003E2919">
        <w:t>Do</w:t>
      </w:r>
      <w:r w:rsidR="00B278D8">
        <w:t>es</w:t>
      </w:r>
      <w:r w:rsidR="003E2919">
        <w:t xml:space="preserve"> you</w:t>
      </w:r>
      <w:r w:rsidR="00B278D8">
        <w:t>r organisation</w:t>
      </w:r>
      <w:r w:rsidR="003E2919">
        <w:t xml:space="preserve"> have a link to an Artemis member of staff?</w:t>
      </w:r>
      <w:r w:rsidR="00844580">
        <w:t xml:space="preserve"> (If so, please give details)</w:t>
      </w:r>
    </w:p>
    <w:p w:rsidR="00844580" w:rsidRDefault="00844580" w:rsidP="00F07ECE">
      <w:pPr>
        <w:jc w:val="both"/>
      </w:pPr>
    </w:p>
    <w:p w:rsidR="00844580" w:rsidRPr="00E53AB5" w:rsidRDefault="00700142" w:rsidP="00E53AB5">
      <w:pPr>
        <w:pStyle w:val="ListParagraph"/>
        <w:numPr>
          <w:ilvl w:val="0"/>
          <w:numId w:val="22"/>
        </w:num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99387F" wp14:editId="62191436">
                <wp:simplePos x="0" y="0"/>
                <wp:positionH relativeFrom="column">
                  <wp:posOffset>-9525</wp:posOffset>
                </wp:positionH>
                <wp:positionV relativeFrom="paragraph">
                  <wp:posOffset>568325</wp:posOffset>
                </wp:positionV>
                <wp:extent cx="5715000" cy="676275"/>
                <wp:effectExtent l="0" t="0" r="1905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  <w:p w:rsidR="001B0488" w:rsidRDefault="001B0488" w:rsidP="001B0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387F" id="Text Box 9" o:spid="_x0000_s1038" type="#_x0000_t202" style="position:absolute;left:0;text-align:left;margin-left:-.75pt;margin-top:44.75pt;width:450pt;height:5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">
                <v:textbox>
                  <w:txbxContent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  <w:p w:rsidR="001B0488" w:rsidRDefault="001B0488" w:rsidP="001B0488"/>
                  </w:txbxContent>
                </v:textbox>
                <w10:wrap type="topAndBottom"/>
              </v:shape>
            </w:pict>
          </mc:Fallback>
        </mc:AlternateContent>
      </w:r>
      <w:r w:rsidR="00A16F49">
        <w:rPr>
          <w:noProof/>
          <w:lang w:eastAsia="en-GB"/>
        </w:rPr>
        <w:t>Has your organisation</w:t>
      </w:r>
      <w:r w:rsidR="00925508" w:rsidRPr="00925508">
        <w:t xml:space="preserve"> </w:t>
      </w:r>
      <w:r w:rsidR="00925508">
        <w:t>previously been</w:t>
      </w:r>
      <w:r w:rsidR="00925508" w:rsidRPr="00925508">
        <w:t xml:space="preserve"> funded by </w:t>
      </w:r>
      <w:r w:rsidR="00925508">
        <w:t>the Artemis Charitable Foundation</w:t>
      </w:r>
      <w:r w:rsidR="00925508" w:rsidRPr="00925508">
        <w:t>? If so</w:t>
      </w:r>
      <w:r w:rsidR="00925508">
        <w:t>,</w:t>
      </w:r>
      <w:r w:rsidR="00925508" w:rsidRPr="00925508">
        <w:t xml:space="preserve"> when and at what level?</w:t>
      </w:r>
    </w:p>
    <w:sectPr w:rsidR="00844580" w:rsidRPr="00E53AB5" w:rsidSect="006D5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809"/>
    <w:multiLevelType w:val="hybridMultilevel"/>
    <w:tmpl w:val="1D7C8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4586E"/>
    <w:multiLevelType w:val="hybridMultilevel"/>
    <w:tmpl w:val="83CA7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86E8B"/>
    <w:multiLevelType w:val="hybridMultilevel"/>
    <w:tmpl w:val="43CA2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244B3"/>
    <w:multiLevelType w:val="hybridMultilevel"/>
    <w:tmpl w:val="10B69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756C"/>
    <w:multiLevelType w:val="hybridMultilevel"/>
    <w:tmpl w:val="29203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319AB"/>
    <w:multiLevelType w:val="hybridMultilevel"/>
    <w:tmpl w:val="C662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74978"/>
    <w:multiLevelType w:val="hybridMultilevel"/>
    <w:tmpl w:val="A148D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B4AF3"/>
    <w:multiLevelType w:val="hybridMultilevel"/>
    <w:tmpl w:val="1186C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42267"/>
    <w:multiLevelType w:val="hybridMultilevel"/>
    <w:tmpl w:val="ED6C0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D0306"/>
    <w:multiLevelType w:val="hybridMultilevel"/>
    <w:tmpl w:val="3B6C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01BCC"/>
    <w:multiLevelType w:val="hybridMultilevel"/>
    <w:tmpl w:val="3C249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660DA"/>
    <w:multiLevelType w:val="hybridMultilevel"/>
    <w:tmpl w:val="9E1AC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91B6E"/>
    <w:multiLevelType w:val="hybridMultilevel"/>
    <w:tmpl w:val="E0AC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D5DFC"/>
    <w:multiLevelType w:val="hybridMultilevel"/>
    <w:tmpl w:val="B312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71925"/>
    <w:multiLevelType w:val="hybridMultilevel"/>
    <w:tmpl w:val="9C26E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248D7"/>
    <w:multiLevelType w:val="hybridMultilevel"/>
    <w:tmpl w:val="3DF41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937A4"/>
    <w:multiLevelType w:val="hybridMultilevel"/>
    <w:tmpl w:val="AD343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03A7E"/>
    <w:multiLevelType w:val="hybridMultilevel"/>
    <w:tmpl w:val="57ACB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274D7"/>
    <w:multiLevelType w:val="hybridMultilevel"/>
    <w:tmpl w:val="7514F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773"/>
    <w:multiLevelType w:val="hybridMultilevel"/>
    <w:tmpl w:val="2BF6C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74331"/>
    <w:multiLevelType w:val="hybridMultilevel"/>
    <w:tmpl w:val="BF387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8D0"/>
    <w:multiLevelType w:val="hybridMultilevel"/>
    <w:tmpl w:val="C23AC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  <w:num w:numId="20">
    <w:abstractNumId w:val="11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1"/>
    <w:rsid w:val="00001977"/>
    <w:rsid w:val="00011ED3"/>
    <w:rsid w:val="00013FF6"/>
    <w:rsid w:val="00014D8C"/>
    <w:rsid w:val="00024AD6"/>
    <w:rsid w:val="00031610"/>
    <w:rsid w:val="0003683E"/>
    <w:rsid w:val="000428EE"/>
    <w:rsid w:val="00046FFA"/>
    <w:rsid w:val="00050E1D"/>
    <w:rsid w:val="000615BE"/>
    <w:rsid w:val="000656D6"/>
    <w:rsid w:val="0007115E"/>
    <w:rsid w:val="0007618F"/>
    <w:rsid w:val="0007733E"/>
    <w:rsid w:val="00080293"/>
    <w:rsid w:val="0008622E"/>
    <w:rsid w:val="00086290"/>
    <w:rsid w:val="0009300B"/>
    <w:rsid w:val="0009456F"/>
    <w:rsid w:val="000A4AC3"/>
    <w:rsid w:val="000A4E9A"/>
    <w:rsid w:val="000A752C"/>
    <w:rsid w:val="000C0956"/>
    <w:rsid w:val="000C49E7"/>
    <w:rsid w:val="000C6AED"/>
    <w:rsid w:val="000D3149"/>
    <w:rsid w:val="000D64EF"/>
    <w:rsid w:val="000D7749"/>
    <w:rsid w:val="000E0524"/>
    <w:rsid w:val="000E0902"/>
    <w:rsid w:val="000E0E4E"/>
    <w:rsid w:val="000E3BA8"/>
    <w:rsid w:val="000E72CF"/>
    <w:rsid w:val="000E793A"/>
    <w:rsid w:val="000F6BDB"/>
    <w:rsid w:val="0010192C"/>
    <w:rsid w:val="0010224A"/>
    <w:rsid w:val="001060B9"/>
    <w:rsid w:val="00106F73"/>
    <w:rsid w:val="00110060"/>
    <w:rsid w:val="00115AC3"/>
    <w:rsid w:val="00126824"/>
    <w:rsid w:val="00127FD9"/>
    <w:rsid w:val="00131C7D"/>
    <w:rsid w:val="00132B91"/>
    <w:rsid w:val="001408F7"/>
    <w:rsid w:val="0014508A"/>
    <w:rsid w:val="0014773B"/>
    <w:rsid w:val="0015067D"/>
    <w:rsid w:val="00162E22"/>
    <w:rsid w:val="001635A1"/>
    <w:rsid w:val="00165058"/>
    <w:rsid w:val="00166F4E"/>
    <w:rsid w:val="00167CFD"/>
    <w:rsid w:val="001725BE"/>
    <w:rsid w:val="00173128"/>
    <w:rsid w:val="0017432B"/>
    <w:rsid w:val="00176FB4"/>
    <w:rsid w:val="0017739F"/>
    <w:rsid w:val="00180FA4"/>
    <w:rsid w:val="001843DD"/>
    <w:rsid w:val="0018549E"/>
    <w:rsid w:val="0018578B"/>
    <w:rsid w:val="0019251B"/>
    <w:rsid w:val="00194CB5"/>
    <w:rsid w:val="001A0492"/>
    <w:rsid w:val="001A1897"/>
    <w:rsid w:val="001A777A"/>
    <w:rsid w:val="001B0488"/>
    <w:rsid w:val="001B1953"/>
    <w:rsid w:val="001B2B64"/>
    <w:rsid w:val="001B6FDC"/>
    <w:rsid w:val="001C2608"/>
    <w:rsid w:val="001C3D4A"/>
    <w:rsid w:val="001D683F"/>
    <w:rsid w:val="001E104E"/>
    <w:rsid w:val="001E21C3"/>
    <w:rsid w:val="001E774E"/>
    <w:rsid w:val="00207C08"/>
    <w:rsid w:val="002100E4"/>
    <w:rsid w:val="002130E8"/>
    <w:rsid w:val="00216D04"/>
    <w:rsid w:val="00216FE1"/>
    <w:rsid w:val="00220F33"/>
    <w:rsid w:val="00221885"/>
    <w:rsid w:val="002237F7"/>
    <w:rsid w:val="00225411"/>
    <w:rsid w:val="002258EE"/>
    <w:rsid w:val="00232993"/>
    <w:rsid w:val="00233AD1"/>
    <w:rsid w:val="002340CB"/>
    <w:rsid w:val="0025186F"/>
    <w:rsid w:val="00252582"/>
    <w:rsid w:val="00252C4D"/>
    <w:rsid w:val="002553E2"/>
    <w:rsid w:val="00255C2F"/>
    <w:rsid w:val="00262380"/>
    <w:rsid w:val="002708C3"/>
    <w:rsid w:val="00270CA0"/>
    <w:rsid w:val="002801CD"/>
    <w:rsid w:val="002813CD"/>
    <w:rsid w:val="00281820"/>
    <w:rsid w:val="00282BBD"/>
    <w:rsid w:val="00283E5F"/>
    <w:rsid w:val="002879DD"/>
    <w:rsid w:val="002901CC"/>
    <w:rsid w:val="002A57D5"/>
    <w:rsid w:val="002A75C9"/>
    <w:rsid w:val="002B1A84"/>
    <w:rsid w:val="002B4DE5"/>
    <w:rsid w:val="002C4431"/>
    <w:rsid w:val="002D0150"/>
    <w:rsid w:val="002D3165"/>
    <w:rsid w:val="002F0DC2"/>
    <w:rsid w:val="002F5628"/>
    <w:rsid w:val="00300184"/>
    <w:rsid w:val="003061DE"/>
    <w:rsid w:val="00311952"/>
    <w:rsid w:val="00312334"/>
    <w:rsid w:val="00313D2E"/>
    <w:rsid w:val="00314EFE"/>
    <w:rsid w:val="00316B1B"/>
    <w:rsid w:val="00317C74"/>
    <w:rsid w:val="003221C5"/>
    <w:rsid w:val="003226E6"/>
    <w:rsid w:val="00322BBB"/>
    <w:rsid w:val="00325099"/>
    <w:rsid w:val="00326913"/>
    <w:rsid w:val="00337164"/>
    <w:rsid w:val="003374CF"/>
    <w:rsid w:val="00340751"/>
    <w:rsid w:val="00340E33"/>
    <w:rsid w:val="00354D55"/>
    <w:rsid w:val="00364302"/>
    <w:rsid w:val="00366325"/>
    <w:rsid w:val="003735B8"/>
    <w:rsid w:val="0037676A"/>
    <w:rsid w:val="00377AEF"/>
    <w:rsid w:val="00382D77"/>
    <w:rsid w:val="00384A98"/>
    <w:rsid w:val="003865A1"/>
    <w:rsid w:val="00392C98"/>
    <w:rsid w:val="0039690B"/>
    <w:rsid w:val="003B1407"/>
    <w:rsid w:val="003B48C0"/>
    <w:rsid w:val="003D2CA0"/>
    <w:rsid w:val="003D2FFF"/>
    <w:rsid w:val="003D450D"/>
    <w:rsid w:val="003D4516"/>
    <w:rsid w:val="003D4A02"/>
    <w:rsid w:val="003D7CCF"/>
    <w:rsid w:val="003E2919"/>
    <w:rsid w:val="003E3265"/>
    <w:rsid w:val="003E4A74"/>
    <w:rsid w:val="003E52C3"/>
    <w:rsid w:val="003F6B06"/>
    <w:rsid w:val="003F75F0"/>
    <w:rsid w:val="003F7A75"/>
    <w:rsid w:val="00400DB8"/>
    <w:rsid w:val="00401A24"/>
    <w:rsid w:val="00401CF2"/>
    <w:rsid w:val="00403EF4"/>
    <w:rsid w:val="0040465D"/>
    <w:rsid w:val="00413735"/>
    <w:rsid w:val="00414C90"/>
    <w:rsid w:val="004164ED"/>
    <w:rsid w:val="00425030"/>
    <w:rsid w:val="00425902"/>
    <w:rsid w:val="0044347A"/>
    <w:rsid w:val="004504B1"/>
    <w:rsid w:val="004532E6"/>
    <w:rsid w:val="00455201"/>
    <w:rsid w:val="004705A5"/>
    <w:rsid w:val="00472443"/>
    <w:rsid w:val="0047606F"/>
    <w:rsid w:val="00477EE9"/>
    <w:rsid w:val="00484861"/>
    <w:rsid w:val="00485FE6"/>
    <w:rsid w:val="00492898"/>
    <w:rsid w:val="0049550A"/>
    <w:rsid w:val="004965EE"/>
    <w:rsid w:val="004975A5"/>
    <w:rsid w:val="004A087D"/>
    <w:rsid w:val="004A35D2"/>
    <w:rsid w:val="004B484F"/>
    <w:rsid w:val="004B6A16"/>
    <w:rsid w:val="004C30BB"/>
    <w:rsid w:val="004C32B9"/>
    <w:rsid w:val="004C5DD1"/>
    <w:rsid w:val="004D07E8"/>
    <w:rsid w:val="004D364C"/>
    <w:rsid w:val="004E374A"/>
    <w:rsid w:val="004F319B"/>
    <w:rsid w:val="004F3684"/>
    <w:rsid w:val="004F635B"/>
    <w:rsid w:val="004F6642"/>
    <w:rsid w:val="0050196A"/>
    <w:rsid w:val="0051317A"/>
    <w:rsid w:val="00533B28"/>
    <w:rsid w:val="00536E8A"/>
    <w:rsid w:val="0054015F"/>
    <w:rsid w:val="005401B0"/>
    <w:rsid w:val="00541841"/>
    <w:rsid w:val="00541F32"/>
    <w:rsid w:val="00543C9D"/>
    <w:rsid w:val="00543CD8"/>
    <w:rsid w:val="00545391"/>
    <w:rsid w:val="00547483"/>
    <w:rsid w:val="00552C76"/>
    <w:rsid w:val="00566332"/>
    <w:rsid w:val="00571495"/>
    <w:rsid w:val="005744D1"/>
    <w:rsid w:val="00576013"/>
    <w:rsid w:val="00577616"/>
    <w:rsid w:val="0058273C"/>
    <w:rsid w:val="005850E7"/>
    <w:rsid w:val="00585647"/>
    <w:rsid w:val="005859A1"/>
    <w:rsid w:val="00587360"/>
    <w:rsid w:val="00590AA1"/>
    <w:rsid w:val="005960E2"/>
    <w:rsid w:val="00597420"/>
    <w:rsid w:val="005A33A0"/>
    <w:rsid w:val="005A4909"/>
    <w:rsid w:val="005A7A45"/>
    <w:rsid w:val="005B0D1C"/>
    <w:rsid w:val="005B1780"/>
    <w:rsid w:val="005B1914"/>
    <w:rsid w:val="005C3607"/>
    <w:rsid w:val="005C6DE9"/>
    <w:rsid w:val="005D0FAC"/>
    <w:rsid w:val="005D25DF"/>
    <w:rsid w:val="005E02FF"/>
    <w:rsid w:val="005E2002"/>
    <w:rsid w:val="005E2E06"/>
    <w:rsid w:val="005E3B5A"/>
    <w:rsid w:val="005E4585"/>
    <w:rsid w:val="005E4847"/>
    <w:rsid w:val="005E74AF"/>
    <w:rsid w:val="005F397D"/>
    <w:rsid w:val="005F602A"/>
    <w:rsid w:val="005F6D01"/>
    <w:rsid w:val="006030BB"/>
    <w:rsid w:val="00603F09"/>
    <w:rsid w:val="00606DB4"/>
    <w:rsid w:val="00610F05"/>
    <w:rsid w:val="00617F5A"/>
    <w:rsid w:val="006242A6"/>
    <w:rsid w:val="00624FAB"/>
    <w:rsid w:val="0062565E"/>
    <w:rsid w:val="00634611"/>
    <w:rsid w:val="00634D7C"/>
    <w:rsid w:val="006406A8"/>
    <w:rsid w:val="00642EFD"/>
    <w:rsid w:val="0066352A"/>
    <w:rsid w:val="00673D9B"/>
    <w:rsid w:val="006742D3"/>
    <w:rsid w:val="00676A3C"/>
    <w:rsid w:val="0068504E"/>
    <w:rsid w:val="00686643"/>
    <w:rsid w:val="00692F45"/>
    <w:rsid w:val="006950F1"/>
    <w:rsid w:val="00697934"/>
    <w:rsid w:val="006A4913"/>
    <w:rsid w:val="006B256B"/>
    <w:rsid w:val="006B5028"/>
    <w:rsid w:val="006C6E95"/>
    <w:rsid w:val="006C784C"/>
    <w:rsid w:val="006D2F51"/>
    <w:rsid w:val="006D534F"/>
    <w:rsid w:val="006D5D9C"/>
    <w:rsid w:val="006D5E34"/>
    <w:rsid w:val="006D6017"/>
    <w:rsid w:val="006D7D2E"/>
    <w:rsid w:val="006E3E75"/>
    <w:rsid w:val="006E6FE0"/>
    <w:rsid w:val="006E770E"/>
    <w:rsid w:val="006F36FF"/>
    <w:rsid w:val="006F4857"/>
    <w:rsid w:val="00700142"/>
    <w:rsid w:val="007008F8"/>
    <w:rsid w:val="007048B2"/>
    <w:rsid w:val="007065E3"/>
    <w:rsid w:val="007147F1"/>
    <w:rsid w:val="00720C59"/>
    <w:rsid w:val="00724F00"/>
    <w:rsid w:val="00743F36"/>
    <w:rsid w:val="007457C6"/>
    <w:rsid w:val="0075284E"/>
    <w:rsid w:val="00756923"/>
    <w:rsid w:val="00756EA4"/>
    <w:rsid w:val="00760CD8"/>
    <w:rsid w:val="00770D9F"/>
    <w:rsid w:val="00771809"/>
    <w:rsid w:val="00777372"/>
    <w:rsid w:val="00784BD6"/>
    <w:rsid w:val="00786236"/>
    <w:rsid w:val="007875B1"/>
    <w:rsid w:val="007925B5"/>
    <w:rsid w:val="00792BBD"/>
    <w:rsid w:val="00792D62"/>
    <w:rsid w:val="007946B2"/>
    <w:rsid w:val="007A4D8B"/>
    <w:rsid w:val="007A6316"/>
    <w:rsid w:val="007B04C8"/>
    <w:rsid w:val="007B1142"/>
    <w:rsid w:val="007B2AB9"/>
    <w:rsid w:val="007C0BDA"/>
    <w:rsid w:val="007C1058"/>
    <w:rsid w:val="007D100E"/>
    <w:rsid w:val="007D190D"/>
    <w:rsid w:val="007E4228"/>
    <w:rsid w:val="007F7574"/>
    <w:rsid w:val="008001C1"/>
    <w:rsid w:val="0080028E"/>
    <w:rsid w:val="008018B1"/>
    <w:rsid w:val="00801A08"/>
    <w:rsid w:val="00803178"/>
    <w:rsid w:val="00807E33"/>
    <w:rsid w:val="008137FF"/>
    <w:rsid w:val="00814CD0"/>
    <w:rsid w:val="00821D59"/>
    <w:rsid w:val="008233ED"/>
    <w:rsid w:val="00832774"/>
    <w:rsid w:val="00836E9D"/>
    <w:rsid w:val="00844580"/>
    <w:rsid w:val="008464F3"/>
    <w:rsid w:val="00847176"/>
    <w:rsid w:val="00847EF5"/>
    <w:rsid w:val="00855868"/>
    <w:rsid w:val="0086128D"/>
    <w:rsid w:val="00862CC9"/>
    <w:rsid w:val="00871AA8"/>
    <w:rsid w:val="0087365D"/>
    <w:rsid w:val="0087685A"/>
    <w:rsid w:val="00877B8A"/>
    <w:rsid w:val="00881399"/>
    <w:rsid w:val="00885F78"/>
    <w:rsid w:val="0089041E"/>
    <w:rsid w:val="00894301"/>
    <w:rsid w:val="00896117"/>
    <w:rsid w:val="008968E6"/>
    <w:rsid w:val="008A1E7C"/>
    <w:rsid w:val="008B2ACD"/>
    <w:rsid w:val="008C6624"/>
    <w:rsid w:val="008C7403"/>
    <w:rsid w:val="008D19A0"/>
    <w:rsid w:val="008D221C"/>
    <w:rsid w:val="008D22CC"/>
    <w:rsid w:val="008E34BE"/>
    <w:rsid w:val="008E4400"/>
    <w:rsid w:val="008E5142"/>
    <w:rsid w:val="008E67EA"/>
    <w:rsid w:val="008F7230"/>
    <w:rsid w:val="00900A39"/>
    <w:rsid w:val="00903569"/>
    <w:rsid w:val="009036B3"/>
    <w:rsid w:val="0090722B"/>
    <w:rsid w:val="009129F4"/>
    <w:rsid w:val="00916A66"/>
    <w:rsid w:val="00925508"/>
    <w:rsid w:val="00925E89"/>
    <w:rsid w:val="00925F62"/>
    <w:rsid w:val="00932C7A"/>
    <w:rsid w:val="0093399F"/>
    <w:rsid w:val="0095182E"/>
    <w:rsid w:val="0095271B"/>
    <w:rsid w:val="0095697E"/>
    <w:rsid w:val="00961443"/>
    <w:rsid w:val="00966C16"/>
    <w:rsid w:val="00967C63"/>
    <w:rsid w:val="009724BA"/>
    <w:rsid w:val="00973EC9"/>
    <w:rsid w:val="00980852"/>
    <w:rsid w:val="00982841"/>
    <w:rsid w:val="00985B02"/>
    <w:rsid w:val="0099313D"/>
    <w:rsid w:val="00995688"/>
    <w:rsid w:val="009975B1"/>
    <w:rsid w:val="009A09E5"/>
    <w:rsid w:val="009A2D15"/>
    <w:rsid w:val="009A4670"/>
    <w:rsid w:val="009A73F0"/>
    <w:rsid w:val="009B37BD"/>
    <w:rsid w:val="009B37F1"/>
    <w:rsid w:val="009B7304"/>
    <w:rsid w:val="009C4BF6"/>
    <w:rsid w:val="009D6E3A"/>
    <w:rsid w:val="009D6EFC"/>
    <w:rsid w:val="009E2460"/>
    <w:rsid w:val="009E3CB8"/>
    <w:rsid w:val="009E4CAE"/>
    <w:rsid w:val="009E66A8"/>
    <w:rsid w:val="009F5B3C"/>
    <w:rsid w:val="009F7BFC"/>
    <w:rsid w:val="00A005C2"/>
    <w:rsid w:val="00A03E27"/>
    <w:rsid w:val="00A07660"/>
    <w:rsid w:val="00A105CC"/>
    <w:rsid w:val="00A118B6"/>
    <w:rsid w:val="00A16F49"/>
    <w:rsid w:val="00A179B5"/>
    <w:rsid w:val="00A204E6"/>
    <w:rsid w:val="00A223C9"/>
    <w:rsid w:val="00A23E11"/>
    <w:rsid w:val="00A271D4"/>
    <w:rsid w:val="00A32FD2"/>
    <w:rsid w:val="00A420A9"/>
    <w:rsid w:val="00A42CC5"/>
    <w:rsid w:val="00A50DF8"/>
    <w:rsid w:val="00A5702A"/>
    <w:rsid w:val="00A604E5"/>
    <w:rsid w:val="00A6088F"/>
    <w:rsid w:val="00A62A6E"/>
    <w:rsid w:val="00A6324A"/>
    <w:rsid w:val="00A67E79"/>
    <w:rsid w:val="00A70757"/>
    <w:rsid w:val="00A71888"/>
    <w:rsid w:val="00A73A4A"/>
    <w:rsid w:val="00A80C2F"/>
    <w:rsid w:val="00A8218C"/>
    <w:rsid w:val="00A824CE"/>
    <w:rsid w:val="00A83EF4"/>
    <w:rsid w:val="00A86815"/>
    <w:rsid w:val="00A97F7C"/>
    <w:rsid w:val="00AA1F21"/>
    <w:rsid w:val="00AB0FB7"/>
    <w:rsid w:val="00AB4C0A"/>
    <w:rsid w:val="00AC214A"/>
    <w:rsid w:val="00AC3750"/>
    <w:rsid w:val="00AC7609"/>
    <w:rsid w:val="00AD2D6B"/>
    <w:rsid w:val="00AE3136"/>
    <w:rsid w:val="00AF15AB"/>
    <w:rsid w:val="00AF27AA"/>
    <w:rsid w:val="00AF5C15"/>
    <w:rsid w:val="00AF5F33"/>
    <w:rsid w:val="00AF7D69"/>
    <w:rsid w:val="00B05097"/>
    <w:rsid w:val="00B05A5B"/>
    <w:rsid w:val="00B07880"/>
    <w:rsid w:val="00B07EA5"/>
    <w:rsid w:val="00B115D5"/>
    <w:rsid w:val="00B15354"/>
    <w:rsid w:val="00B239EE"/>
    <w:rsid w:val="00B24280"/>
    <w:rsid w:val="00B278D8"/>
    <w:rsid w:val="00B301CF"/>
    <w:rsid w:val="00B32811"/>
    <w:rsid w:val="00B37346"/>
    <w:rsid w:val="00B4368A"/>
    <w:rsid w:val="00B558D0"/>
    <w:rsid w:val="00B57464"/>
    <w:rsid w:val="00B607A0"/>
    <w:rsid w:val="00B62ABB"/>
    <w:rsid w:val="00B7118F"/>
    <w:rsid w:val="00B718D3"/>
    <w:rsid w:val="00B7325B"/>
    <w:rsid w:val="00B80A82"/>
    <w:rsid w:val="00B86053"/>
    <w:rsid w:val="00B92BAF"/>
    <w:rsid w:val="00B951BF"/>
    <w:rsid w:val="00B96CCC"/>
    <w:rsid w:val="00BA295E"/>
    <w:rsid w:val="00BA7440"/>
    <w:rsid w:val="00BB0325"/>
    <w:rsid w:val="00BB2921"/>
    <w:rsid w:val="00BB5755"/>
    <w:rsid w:val="00BD32E6"/>
    <w:rsid w:val="00BD33E6"/>
    <w:rsid w:val="00BD54CE"/>
    <w:rsid w:val="00BD791B"/>
    <w:rsid w:val="00BE123B"/>
    <w:rsid w:val="00BE3367"/>
    <w:rsid w:val="00BE40E6"/>
    <w:rsid w:val="00BE448B"/>
    <w:rsid w:val="00BF63E9"/>
    <w:rsid w:val="00C011F3"/>
    <w:rsid w:val="00C01A56"/>
    <w:rsid w:val="00C047DF"/>
    <w:rsid w:val="00C10A0F"/>
    <w:rsid w:val="00C13DF2"/>
    <w:rsid w:val="00C14113"/>
    <w:rsid w:val="00C16D72"/>
    <w:rsid w:val="00C177D2"/>
    <w:rsid w:val="00C22ED4"/>
    <w:rsid w:val="00C347B0"/>
    <w:rsid w:val="00C360AB"/>
    <w:rsid w:val="00C438F1"/>
    <w:rsid w:val="00C43B70"/>
    <w:rsid w:val="00C440CB"/>
    <w:rsid w:val="00C52250"/>
    <w:rsid w:val="00C55F3F"/>
    <w:rsid w:val="00C7378C"/>
    <w:rsid w:val="00C77603"/>
    <w:rsid w:val="00C81A1B"/>
    <w:rsid w:val="00C82E30"/>
    <w:rsid w:val="00C84059"/>
    <w:rsid w:val="00C84429"/>
    <w:rsid w:val="00C85AAE"/>
    <w:rsid w:val="00C944C4"/>
    <w:rsid w:val="00C9554D"/>
    <w:rsid w:val="00C97AC1"/>
    <w:rsid w:val="00CA3C9C"/>
    <w:rsid w:val="00CA6938"/>
    <w:rsid w:val="00CA7F4B"/>
    <w:rsid w:val="00CB42B6"/>
    <w:rsid w:val="00CB5BF6"/>
    <w:rsid w:val="00CB7E99"/>
    <w:rsid w:val="00CC2A8C"/>
    <w:rsid w:val="00CC3661"/>
    <w:rsid w:val="00CD096A"/>
    <w:rsid w:val="00CE1F65"/>
    <w:rsid w:val="00CE595C"/>
    <w:rsid w:val="00CE6606"/>
    <w:rsid w:val="00CE6E6B"/>
    <w:rsid w:val="00CE79A8"/>
    <w:rsid w:val="00D01FFE"/>
    <w:rsid w:val="00D04963"/>
    <w:rsid w:val="00D10C9F"/>
    <w:rsid w:val="00D141CC"/>
    <w:rsid w:val="00D15BFD"/>
    <w:rsid w:val="00D201C9"/>
    <w:rsid w:val="00D24D84"/>
    <w:rsid w:val="00D259E5"/>
    <w:rsid w:val="00D25AF2"/>
    <w:rsid w:val="00D26273"/>
    <w:rsid w:val="00D27772"/>
    <w:rsid w:val="00D31659"/>
    <w:rsid w:val="00D354EF"/>
    <w:rsid w:val="00D35D98"/>
    <w:rsid w:val="00D36861"/>
    <w:rsid w:val="00D42737"/>
    <w:rsid w:val="00D46166"/>
    <w:rsid w:val="00D55F74"/>
    <w:rsid w:val="00D63140"/>
    <w:rsid w:val="00D6606C"/>
    <w:rsid w:val="00D71877"/>
    <w:rsid w:val="00D74F05"/>
    <w:rsid w:val="00D774EC"/>
    <w:rsid w:val="00D82461"/>
    <w:rsid w:val="00D87832"/>
    <w:rsid w:val="00D906E4"/>
    <w:rsid w:val="00D97D5C"/>
    <w:rsid w:val="00DA51B7"/>
    <w:rsid w:val="00DB0735"/>
    <w:rsid w:val="00DC057F"/>
    <w:rsid w:val="00DC0800"/>
    <w:rsid w:val="00DC2ECA"/>
    <w:rsid w:val="00DC7DFF"/>
    <w:rsid w:val="00DD4709"/>
    <w:rsid w:val="00DD7E33"/>
    <w:rsid w:val="00DE291C"/>
    <w:rsid w:val="00DE52BD"/>
    <w:rsid w:val="00DE791F"/>
    <w:rsid w:val="00DF040B"/>
    <w:rsid w:val="00DF4168"/>
    <w:rsid w:val="00DF591A"/>
    <w:rsid w:val="00E008BD"/>
    <w:rsid w:val="00E0655C"/>
    <w:rsid w:val="00E0671B"/>
    <w:rsid w:val="00E13A74"/>
    <w:rsid w:val="00E14CD0"/>
    <w:rsid w:val="00E22E7A"/>
    <w:rsid w:val="00E33B9E"/>
    <w:rsid w:val="00E37C4D"/>
    <w:rsid w:val="00E428E6"/>
    <w:rsid w:val="00E43CC3"/>
    <w:rsid w:val="00E443E7"/>
    <w:rsid w:val="00E51663"/>
    <w:rsid w:val="00E53AB5"/>
    <w:rsid w:val="00E60F85"/>
    <w:rsid w:val="00E63366"/>
    <w:rsid w:val="00E641D1"/>
    <w:rsid w:val="00E7777C"/>
    <w:rsid w:val="00E83524"/>
    <w:rsid w:val="00E85105"/>
    <w:rsid w:val="00E86E9F"/>
    <w:rsid w:val="00E9017B"/>
    <w:rsid w:val="00E934C8"/>
    <w:rsid w:val="00E954BF"/>
    <w:rsid w:val="00E95658"/>
    <w:rsid w:val="00EB04B1"/>
    <w:rsid w:val="00EB6CCA"/>
    <w:rsid w:val="00EC150E"/>
    <w:rsid w:val="00EC24B6"/>
    <w:rsid w:val="00EC366A"/>
    <w:rsid w:val="00EC5B15"/>
    <w:rsid w:val="00EC700E"/>
    <w:rsid w:val="00ED3C5C"/>
    <w:rsid w:val="00EE0E65"/>
    <w:rsid w:val="00EE2A5F"/>
    <w:rsid w:val="00EE4F83"/>
    <w:rsid w:val="00EF34F9"/>
    <w:rsid w:val="00EF39A5"/>
    <w:rsid w:val="00F00DBA"/>
    <w:rsid w:val="00F02F3B"/>
    <w:rsid w:val="00F07ECE"/>
    <w:rsid w:val="00F10770"/>
    <w:rsid w:val="00F13CEF"/>
    <w:rsid w:val="00F14BB1"/>
    <w:rsid w:val="00F276FC"/>
    <w:rsid w:val="00F306F5"/>
    <w:rsid w:val="00F35F52"/>
    <w:rsid w:val="00F44F55"/>
    <w:rsid w:val="00F47E18"/>
    <w:rsid w:val="00F5252E"/>
    <w:rsid w:val="00F53052"/>
    <w:rsid w:val="00F56A87"/>
    <w:rsid w:val="00F632FC"/>
    <w:rsid w:val="00F70122"/>
    <w:rsid w:val="00F72314"/>
    <w:rsid w:val="00F73BF2"/>
    <w:rsid w:val="00F73D2A"/>
    <w:rsid w:val="00F748A1"/>
    <w:rsid w:val="00F93361"/>
    <w:rsid w:val="00F95B10"/>
    <w:rsid w:val="00F96065"/>
    <w:rsid w:val="00FA27FC"/>
    <w:rsid w:val="00FB0CC0"/>
    <w:rsid w:val="00FC1171"/>
    <w:rsid w:val="00FD4E48"/>
    <w:rsid w:val="00FD5E8F"/>
    <w:rsid w:val="00FE6A55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7270"/>
  <w15:docId w15:val="{E5317B32-F519-4490-A90E-C60D48F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1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6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6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31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1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sa.charosky@artemisfun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6B97-48BF-46F8-B9EC-37A6613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EB0AEB73.dotm</Template>
  <TotalTime>1</TotalTime>
  <Pages>3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Artemis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Marisa.Charosky</dc:creator>
  <cp:lastModifiedBy>Michael Browning</cp:lastModifiedBy>
  <cp:revision>2</cp:revision>
  <cp:lastPrinted>2019-07-31T08:38:00Z</cp:lastPrinted>
  <dcterms:created xsi:type="dcterms:W3CDTF">2019-09-11T19:22:00Z</dcterms:created>
  <dcterms:modified xsi:type="dcterms:W3CDTF">2019-09-11T19:22:00Z</dcterms:modified>
</cp:coreProperties>
</file>